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19E4" w14:textId="77777777" w:rsidR="00F12952" w:rsidRPr="006D6C06" w:rsidRDefault="00000000" w:rsidP="009B2AC1">
      <w:pPr>
        <w:snapToGrid w:val="0"/>
        <w:spacing w:line="480" w:lineRule="atLeast"/>
        <w:jc w:val="center"/>
        <w:rPr>
          <w:rFonts w:ascii="Cambria" w:eastAsia="標楷體" w:hAnsi="Cambria"/>
        </w:rPr>
      </w:pPr>
      <w:r w:rsidRPr="006D6C06">
        <w:rPr>
          <w:rFonts w:ascii="Cambria" w:eastAsia="標楷體" w:hAnsi="Cambria"/>
          <w:b/>
          <w:sz w:val="36"/>
          <w:szCs w:val="28"/>
        </w:rPr>
        <w:t>臺北市長期照顧服務人員</w:t>
      </w:r>
      <w:r w:rsidRPr="006D6C06">
        <w:rPr>
          <w:rFonts w:ascii="Cambria" w:eastAsia="標楷體" w:hAnsi="Cambria"/>
          <w:b/>
          <w:sz w:val="36"/>
          <w:szCs w:val="28"/>
          <w:u w:val="single"/>
        </w:rPr>
        <w:t>認證、補</w:t>
      </w:r>
      <w:r w:rsidRPr="006D6C06">
        <w:rPr>
          <w:rFonts w:ascii="Cambria" w:eastAsia="標楷體" w:hAnsi="Cambria"/>
          <w:b/>
          <w:sz w:val="36"/>
          <w:szCs w:val="28"/>
          <w:u w:val="single"/>
        </w:rPr>
        <w:t>/</w:t>
      </w:r>
      <w:r w:rsidRPr="006D6C06">
        <w:rPr>
          <w:rFonts w:ascii="Cambria" w:eastAsia="標楷體" w:hAnsi="Cambria"/>
          <w:b/>
          <w:sz w:val="36"/>
          <w:szCs w:val="28"/>
          <w:u w:val="single"/>
        </w:rPr>
        <w:t>換發、更新</w:t>
      </w:r>
      <w:r w:rsidRPr="006D6C06">
        <w:rPr>
          <w:rFonts w:ascii="Cambria" w:eastAsia="標楷體" w:hAnsi="Cambria"/>
          <w:b/>
          <w:sz w:val="36"/>
          <w:szCs w:val="28"/>
        </w:rPr>
        <w:t>申請書</w:t>
      </w:r>
      <w:r w:rsidRPr="006D6C06">
        <w:rPr>
          <w:rFonts w:ascii="Cambria" w:eastAsia="標楷體" w:hAnsi="Cambria"/>
          <w:b/>
          <w:sz w:val="36"/>
          <w:szCs w:val="28"/>
        </w:rPr>
        <w:t xml:space="preserve">      </w:t>
      </w:r>
    </w:p>
    <w:tbl>
      <w:tblPr>
        <w:tblW w:w="10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268"/>
        <w:gridCol w:w="2553"/>
        <w:gridCol w:w="142"/>
        <w:gridCol w:w="850"/>
        <w:gridCol w:w="160"/>
        <w:gridCol w:w="1541"/>
        <w:gridCol w:w="2139"/>
      </w:tblGrid>
      <w:tr w:rsidR="00F12952" w:rsidRPr="006D6C06" w14:paraId="704B0EF2" w14:textId="77777777" w:rsidTr="00407A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F61263C" w14:textId="55A37F35" w:rsidR="00F12952" w:rsidRPr="006D6C06" w:rsidRDefault="00000000" w:rsidP="00407A24">
            <w:pPr>
              <w:snapToGrid w:val="0"/>
              <w:spacing w:line="480" w:lineRule="atLeast"/>
              <w:ind w:left="113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</w:rPr>
              <w:t xml:space="preserve">           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申請人基本資料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BB52" w14:textId="77777777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中文姓名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0F7D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0853" w14:textId="77777777" w:rsidR="00F12952" w:rsidRPr="006D6C06" w:rsidRDefault="00000000" w:rsidP="009B2AC1">
            <w:pPr>
              <w:snapToGrid w:val="0"/>
              <w:spacing w:line="48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30CB" w14:textId="77777777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□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男</w:t>
            </w:r>
          </w:p>
          <w:p w14:paraId="0334B105" w14:textId="77777777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□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女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229" w14:textId="48FDEC67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最近三個月內</w:t>
            </w:r>
            <w:r w:rsidRPr="006D6C06">
              <w:rPr>
                <w:rFonts w:ascii="Cambria" w:eastAsia="標楷體" w:hAnsi="Cambria"/>
                <w:b/>
                <w:sz w:val="28"/>
                <w:szCs w:val="28"/>
                <w:u w:val="single"/>
              </w:rPr>
              <w:t>1</w:t>
            </w:r>
            <w:r w:rsidRPr="006D6C06">
              <w:rPr>
                <w:rFonts w:ascii="Cambria" w:eastAsia="標楷體" w:hAnsi="Cambria"/>
                <w:b/>
                <w:sz w:val="28"/>
                <w:szCs w:val="28"/>
                <w:u w:val="single"/>
              </w:rPr>
              <w:t>吋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正面脫帽半身照片</w:t>
            </w:r>
            <w:proofErr w:type="gramStart"/>
            <w:r w:rsidRPr="006D6C06">
              <w:rPr>
                <w:rFonts w:ascii="Cambria" w:eastAsia="標楷體" w:hAnsi="Cambria"/>
                <w:sz w:val="28"/>
                <w:szCs w:val="28"/>
              </w:rPr>
              <w:t>黏</w:t>
            </w:r>
            <w:proofErr w:type="gramEnd"/>
            <w:r w:rsidRPr="006D6C06">
              <w:rPr>
                <w:rFonts w:ascii="Cambria" w:eastAsia="標楷體" w:hAnsi="Cambria"/>
                <w:sz w:val="28"/>
                <w:szCs w:val="28"/>
              </w:rPr>
              <w:t>牢，另請準備一張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1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吋照片背後寫好姓名以迴紋針夾於左上方製證</w:t>
            </w:r>
          </w:p>
        </w:tc>
      </w:tr>
      <w:tr w:rsidR="00F12952" w:rsidRPr="006D6C06" w14:paraId="070DECE9" w14:textId="77777777" w:rsidTr="009B2AC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4417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E8AB" w14:textId="77777777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英文姓名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BB872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b/>
                <w:color w:val="FF0000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BC77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pacing w:val="-20"/>
                <w:sz w:val="28"/>
                <w:szCs w:val="28"/>
              </w:rPr>
            </w:pPr>
          </w:p>
        </w:tc>
      </w:tr>
      <w:tr w:rsidR="00F12952" w:rsidRPr="006D6C06" w14:paraId="107DB9B4" w14:textId="77777777" w:rsidTr="006D6C0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6BA7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FCA1" w14:textId="5C7927A3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出生日期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828A" w14:textId="77777777" w:rsidR="009B2AC1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 xml:space="preserve">     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年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 xml:space="preserve">     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月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 xml:space="preserve">     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日</w:t>
            </w:r>
          </w:p>
          <w:p w14:paraId="394385BB" w14:textId="2886B84F" w:rsidR="00F12952" w:rsidRPr="006D6C06" w:rsidRDefault="009B2AC1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9B2AC1">
              <w:rPr>
                <w:rFonts w:ascii="Cambria" w:eastAsia="標楷體" w:hAnsi="Cambria"/>
                <w:sz w:val="28"/>
                <w:szCs w:val="28"/>
              </w:rPr>
              <w:t>（請依照身分證日期填寫）</w:t>
            </w: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1738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pacing w:val="-20"/>
                <w:sz w:val="28"/>
                <w:szCs w:val="28"/>
              </w:rPr>
            </w:pPr>
          </w:p>
        </w:tc>
      </w:tr>
      <w:tr w:rsidR="00F12952" w:rsidRPr="006D6C06" w14:paraId="512C042A" w14:textId="77777777" w:rsidTr="006D6C0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F9B2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EA32" w14:textId="77777777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國民身分證統一編號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/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護照號碼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5369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b/>
                <w:color w:val="FF0000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B56B" w14:textId="77777777" w:rsidR="00F12952" w:rsidRPr="006D6C06" w:rsidRDefault="00000000" w:rsidP="009B2AC1">
            <w:pPr>
              <w:snapToGrid w:val="0"/>
              <w:spacing w:line="48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國籍</w:t>
            </w:r>
          </w:p>
          <w:p w14:paraId="2F118E48" w14:textId="77777777" w:rsidR="00F12952" w:rsidRPr="006D6C06" w:rsidRDefault="00000000" w:rsidP="009B2AC1">
            <w:pPr>
              <w:snapToGrid w:val="0"/>
              <w:spacing w:line="48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代碼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C33C7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b/>
                <w:color w:val="FF0000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280B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F12952" w:rsidRPr="006D6C06" w14:paraId="0E763A56" w14:textId="77777777" w:rsidTr="006D6C0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894C1" w14:textId="77777777" w:rsidR="00F12952" w:rsidRPr="006D6C06" w:rsidRDefault="00F12952" w:rsidP="009B2AC1">
            <w:pPr>
              <w:snapToGrid w:val="0"/>
              <w:spacing w:line="480" w:lineRule="atLeast"/>
              <w:ind w:left="113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6D40" w14:textId="77777777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連絡電話</w:t>
            </w:r>
          </w:p>
          <w:p w14:paraId="2DEF38D9" w14:textId="77777777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（請盡量填寫行動電話號碼）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49567" w14:textId="77777777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 w:rsidRPr="006D6C06">
              <w:rPr>
                <w:rFonts w:ascii="Cambria" w:eastAsia="標楷體" w:hAnsi="Cambria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6F94" w14:textId="77777777" w:rsidR="00F12952" w:rsidRPr="006D6C06" w:rsidRDefault="00000000" w:rsidP="009B2AC1">
            <w:pPr>
              <w:snapToGrid w:val="0"/>
              <w:spacing w:line="48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最高</w:t>
            </w:r>
          </w:p>
          <w:p w14:paraId="58F94E77" w14:textId="77777777" w:rsidR="00F12952" w:rsidRPr="006D6C06" w:rsidRDefault="00000000" w:rsidP="009B2AC1">
            <w:pPr>
              <w:snapToGrid w:val="0"/>
              <w:spacing w:line="480" w:lineRule="atLeast"/>
              <w:jc w:val="center"/>
              <w:rPr>
                <w:rFonts w:ascii="Cambria" w:eastAsia="標楷體" w:hAnsi="Cambria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學歷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412EE" w14:textId="77777777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pacing w:val="-20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□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國小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 xml:space="preserve">    □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國中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 xml:space="preserve">   □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高中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(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職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 xml:space="preserve">) </w:t>
            </w:r>
          </w:p>
          <w:p w14:paraId="21971D4A" w14:textId="29161EE3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pacing w:val="-20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□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大專</w:t>
            </w:r>
            <w:r w:rsidR="006D6C06">
              <w:rPr>
                <w:rFonts w:ascii="Cambria" w:eastAsia="標楷體" w:hAnsi="Cambria" w:hint="eastAsia"/>
                <w:spacing w:val="-20"/>
                <w:sz w:val="28"/>
                <w:szCs w:val="28"/>
              </w:rPr>
              <w:t>(</w:t>
            </w:r>
            <w:r w:rsidR="006D6C06">
              <w:rPr>
                <w:rFonts w:ascii="Cambria" w:eastAsia="標楷體" w:hAnsi="Cambria" w:hint="eastAsia"/>
                <w:spacing w:val="-20"/>
                <w:sz w:val="28"/>
                <w:szCs w:val="28"/>
              </w:rPr>
              <w:t>學</w:t>
            </w:r>
            <w:r w:rsidR="006D6C06">
              <w:rPr>
                <w:rFonts w:ascii="Cambria" w:eastAsia="標楷體" w:hAnsi="Cambria" w:hint="eastAsia"/>
                <w:spacing w:val="-20"/>
                <w:sz w:val="28"/>
                <w:szCs w:val="28"/>
              </w:rPr>
              <w:t>)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 xml:space="preserve">    □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碩士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 xml:space="preserve">   □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博士</w:t>
            </w:r>
          </w:p>
          <w:p w14:paraId="3D4B57DB" w14:textId="77777777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pacing w:val="-20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□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其他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 xml:space="preserve">   </w:t>
            </w:r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（請擇</w:t>
            </w:r>
            <w:proofErr w:type="gramStart"/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一</w:t>
            </w:r>
            <w:proofErr w:type="gramEnd"/>
            <w:r w:rsidRPr="006D6C06">
              <w:rPr>
                <w:rFonts w:ascii="Cambria" w:eastAsia="標楷體" w:hAnsi="Cambria"/>
                <w:spacing w:val="-20"/>
                <w:sz w:val="28"/>
                <w:szCs w:val="28"/>
              </w:rPr>
              <w:t>勾選）</w:t>
            </w:r>
          </w:p>
        </w:tc>
      </w:tr>
      <w:tr w:rsidR="00F12952" w:rsidRPr="006D6C06" w14:paraId="2183EF57" w14:textId="77777777" w:rsidTr="009B2AC1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BD8C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8891" w14:textId="77777777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戶籍地址</w:t>
            </w:r>
          </w:p>
        </w:tc>
        <w:tc>
          <w:tcPr>
            <w:tcW w:w="7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DAF2" w14:textId="77777777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□□□-□□</w:t>
            </w:r>
          </w:p>
          <w:p w14:paraId="5391F57F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F12952" w:rsidRPr="006D6C06" w14:paraId="12612C26" w14:textId="77777777" w:rsidTr="006D6C0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AD27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951F" w14:textId="77777777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通訊地址</w:t>
            </w:r>
          </w:p>
        </w:tc>
        <w:tc>
          <w:tcPr>
            <w:tcW w:w="7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ABF0" w14:textId="77777777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□□□-□□</w:t>
            </w:r>
          </w:p>
          <w:p w14:paraId="1F3E02B0" w14:textId="77777777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□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同戶籍地址</w:t>
            </w:r>
          </w:p>
          <w:p w14:paraId="28F9CE04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F12952" w:rsidRPr="006D6C06" w14:paraId="0AB70F64" w14:textId="77777777" w:rsidTr="009B2AC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663A" w14:textId="77777777" w:rsidR="00F12952" w:rsidRPr="006D6C06" w:rsidRDefault="00F12952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904B" w14:textId="77777777" w:rsidR="00F12952" w:rsidRPr="006D6C06" w:rsidRDefault="00000000" w:rsidP="009B2AC1">
            <w:pPr>
              <w:snapToGrid w:val="0"/>
              <w:spacing w:line="48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電子郵件</w:t>
            </w:r>
          </w:p>
        </w:tc>
        <w:tc>
          <w:tcPr>
            <w:tcW w:w="7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6331" w14:textId="77777777" w:rsidR="00F12952" w:rsidRPr="006D6C06" w:rsidRDefault="00F12952" w:rsidP="009B2AC1">
            <w:pPr>
              <w:snapToGrid w:val="0"/>
              <w:spacing w:line="480" w:lineRule="atLeast"/>
              <w:ind w:right="1280"/>
              <w:rPr>
                <w:rFonts w:ascii="Cambria" w:eastAsia="標楷體" w:hAnsi="Cambria"/>
                <w:b/>
                <w:color w:val="FF0000"/>
                <w:sz w:val="28"/>
                <w:szCs w:val="28"/>
              </w:rPr>
            </w:pPr>
          </w:p>
        </w:tc>
      </w:tr>
      <w:tr w:rsidR="00F12952" w:rsidRPr="006D6C06" w14:paraId="40A40F47" w14:textId="77777777" w:rsidTr="00407A2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BD638D6" w14:textId="77777777" w:rsidR="00F12952" w:rsidRPr="006D6C06" w:rsidRDefault="00000000" w:rsidP="00407A24">
            <w:pPr>
              <w:snapToGrid w:val="0"/>
              <w:spacing w:line="480" w:lineRule="atLeast"/>
              <w:ind w:left="113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申請認證職業類別</w:t>
            </w:r>
          </w:p>
        </w:tc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9278" w14:textId="0F3FF78E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第一款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 xml:space="preserve"> □01: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照顧服務員</w:t>
            </w:r>
            <w:r w:rsidR="009B2AC1" w:rsidRPr="006D6C06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□0</w:t>
            </w:r>
            <w:r w:rsidR="006D6C06" w:rsidRPr="006D6C06">
              <w:rPr>
                <w:rFonts w:ascii="Cambria" w:eastAsia="標楷體" w:hAnsi="Cambria"/>
                <w:sz w:val="28"/>
                <w:szCs w:val="28"/>
              </w:rPr>
              <w:t>2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: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生活服務員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 xml:space="preserve">   □0</w:t>
            </w:r>
            <w:r w:rsidR="006D6C06" w:rsidRPr="006D6C06">
              <w:rPr>
                <w:rFonts w:ascii="Cambria" w:eastAsia="標楷體" w:hAnsi="Cambria"/>
                <w:sz w:val="28"/>
                <w:szCs w:val="28"/>
              </w:rPr>
              <w:t>3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:</w:t>
            </w:r>
            <w:proofErr w:type="gramStart"/>
            <w:r w:rsidRPr="006D6C06">
              <w:rPr>
                <w:rFonts w:ascii="Cambria" w:eastAsia="標楷體" w:hAnsi="Cambria"/>
                <w:sz w:val="28"/>
                <w:szCs w:val="28"/>
              </w:rPr>
              <w:t>家庭托顧服務員</w:t>
            </w:r>
            <w:proofErr w:type="gramEnd"/>
          </w:p>
          <w:p w14:paraId="1DFAF53D" w14:textId="4450A7A3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第二款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 xml:space="preserve"> □0</w:t>
            </w:r>
            <w:r w:rsidR="006D6C06" w:rsidRPr="006D6C06">
              <w:rPr>
                <w:rFonts w:ascii="Cambria" w:eastAsia="標楷體" w:hAnsi="Cambria"/>
                <w:sz w:val="28"/>
                <w:szCs w:val="28"/>
              </w:rPr>
              <w:t>4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: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居家服務督導員</w:t>
            </w:r>
          </w:p>
          <w:p w14:paraId="3F9EF183" w14:textId="15507CAA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第三款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 xml:space="preserve"> </w:t>
            </w:r>
            <w:r w:rsidR="006315E4" w:rsidRPr="006D6C06">
              <w:rPr>
                <w:rFonts w:ascii="Cambria" w:eastAsia="標楷體" w:hAnsi="Cambria"/>
                <w:sz w:val="28"/>
                <w:szCs w:val="28"/>
              </w:rPr>
              <w:t>□0</w:t>
            </w:r>
            <w:r w:rsidR="006D6C06" w:rsidRPr="006D6C06">
              <w:rPr>
                <w:rFonts w:ascii="Cambria" w:eastAsia="標楷體" w:hAnsi="Cambria"/>
                <w:sz w:val="28"/>
                <w:szCs w:val="28"/>
              </w:rPr>
              <w:t>5</w:t>
            </w:r>
            <w:r w:rsidR="006315E4" w:rsidRPr="006D6C06">
              <w:rPr>
                <w:rFonts w:ascii="Cambria" w:eastAsia="標楷體" w:hAnsi="Cambria"/>
                <w:sz w:val="28"/>
                <w:szCs w:val="28"/>
              </w:rPr>
              <w:t>:</w:t>
            </w:r>
            <w:r w:rsidR="006315E4" w:rsidRPr="006D6C06">
              <w:rPr>
                <w:rFonts w:ascii="Cambria" w:eastAsia="標楷體" w:hAnsi="Cambria"/>
                <w:sz w:val="28"/>
                <w:szCs w:val="28"/>
              </w:rPr>
              <w:t>教保員</w:t>
            </w:r>
            <w:r w:rsidR="009B2AC1" w:rsidRPr="006D6C06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□06: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社會工作師</w:t>
            </w:r>
            <w:r w:rsidR="009B2AC1" w:rsidRPr="006D6C06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□0</w:t>
            </w:r>
            <w:r w:rsidR="009B2AC1">
              <w:rPr>
                <w:rFonts w:ascii="Cambria" w:eastAsia="標楷體" w:hAnsi="Cambria"/>
                <w:sz w:val="28"/>
                <w:szCs w:val="28"/>
              </w:rPr>
              <w:t>7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: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社會工作人員</w:t>
            </w:r>
            <w:r w:rsidR="009B2AC1" w:rsidRPr="006D6C06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□08:</w:t>
            </w:r>
            <w:proofErr w:type="gramStart"/>
            <w:r w:rsidRPr="006D6C06">
              <w:rPr>
                <w:rFonts w:ascii="Cambria" w:eastAsia="標楷體" w:hAnsi="Cambria"/>
                <w:sz w:val="28"/>
                <w:szCs w:val="28"/>
              </w:rPr>
              <w:t>醫</w:t>
            </w:r>
            <w:proofErr w:type="gramEnd"/>
            <w:r w:rsidRPr="006D6C06">
              <w:rPr>
                <w:rFonts w:ascii="Cambria" w:eastAsia="標楷體" w:hAnsi="Cambria"/>
                <w:sz w:val="28"/>
                <w:szCs w:val="28"/>
              </w:rPr>
              <w:t>事人員</w:t>
            </w:r>
          </w:p>
          <w:p w14:paraId="4FA40BF3" w14:textId="4DDB4A6B" w:rsidR="00F12952" w:rsidRPr="006D6C06" w:rsidRDefault="00000000" w:rsidP="009B2AC1">
            <w:pPr>
              <w:snapToGrid w:val="0"/>
              <w:spacing w:line="48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第四款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 xml:space="preserve"> □09: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照顧管理專員</w:t>
            </w:r>
            <w:r w:rsidR="009B2AC1" w:rsidRPr="006D6C06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□10: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照顧管理督導</w:t>
            </w:r>
          </w:p>
          <w:p w14:paraId="26D7D21B" w14:textId="40A97E57" w:rsidR="00F12952" w:rsidRPr="006D6C06" w:rsidRDefault="00000000" w:rsidP="009B2AC1">
            <w:pPr>
              <w:snapToGrid w:val="0"/>
              <w:spacing w:line="480" w:lineRule="atLeast"/>
              <w:ind w:left="1489" w:hanging="1489"/>
              <w:jc w:val="both"/>
              <w:rPr>
                <w:rFonts w:ascii="Cambria" w:eastAsia="標楷體" w:hAnsi="Cambria"/>
                <w:b/>
                <w:color w:val="FF0000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第五款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 xml:space="preserve"> □11: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中央主管機關公告長照服務相關計畫之個案評估、個案管理及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提供服務人員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(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請說明：</w:t>
            </w:r>
            <w:r w:rsidRPr="006D6C06">
              <w:rPr>
                <w:rFonts w:ascii="Cambria" w:eastAsia="標楷體" w:hAnsi="Cambria"/>
                <w:sz w:val="28"/>
                <w:szCs w:val="28"/>
                <w:u w:val="single"/>
              </w:rPr>
              <w:t xml:space="preserve">                                   </w:t>
            </w:r>
            <w:r w:rsidRPr="006D6C06">
              <w:rPr>
                <w:rFonts w:ascii="Cambria" w:eastAsia="標楷體" w:hAnsi="Cambria"/>
                <w:sz w:val="28"/>
                <w:szCs w:val="28"/>
              </w:rPr>
              <w:t>)</w:t>
            </w:r>
          </w:p>
        </w:tc>
      </w:tr>
    </w:tbl>
    <w:p w14:paraId="58885A70" w14:textId="77777777" w:rsidR="006D6C06" w:rsidRPr="006D6C06" w:rsidRDefault="006D6C06" w:rsidP="009B2AC1">
      <w:pPr>
        <w:adjustRightInd w:val="0"/>
        <w:snapToGrid w:val="0"/>
        <w:spacing w:line="360" w:lineRule="atLeast"/>
        <w:rPr>
          <w:rFonts w:ascii="Cambria" w:eastAsia="標楷體" w:hAnsi="Cambria"/>
        </w:rPr>
      </w:pPr>
      <w:r w:rsidRPr="006D6C06">
        <w:rPr>
          <w:rFonts w:ascii="Cambria" w:eastAsia="標楷體" w:hAnsi="Cambria"/>
        </w:rPr>
        <w:t>說明：</w:t>
      </w:r>
    </w:p>
    <w:p w14:paraId="0202707B" w14:textId="77777777" w:rsidR="006D6C06" w:rsidRPr="006D6C06" w:rsidRDefault="006D6C06" w:rsidP="009B2AC1">
      <w:pPr>
        <w:adjustRightInd w:val="0"/>
        <w:snapToGrid w:val="0"/>
        <w:spacing w:line="360" w:lineRule="atLeast"/>
        <w:ind w:leftChars="100" w:left="240"/>
        <w:rPr>
          <w:rFonts w:ascii="Cambria" w:eastAsia="標楷體" w:hAnsi="Cambria"/>
        </w:rPr>
      </w:pPr>
      <w:r w:rsidRPr="006D6C06">
        <w:rPr>
          <w:rFonts w:ascii="Cambria" w:eastAsia="標楷體" w:hAnsi="Cambria"/>
        </w:rPr>
        <w:t>受理單位：財團法人台灣老人急重症基金會</w:t>
      </w:r>
    </w:p>
    <w:p w14:paraId="32A1C07A" w14:textId="77777777" w:rsidR="006D6C06" w:rsidRPr="006D6C06" w:rsidRDefault="006D6C06" w:rsidP="009B2AC1">
      <w:pPr>
        <w:adjustRightInd w:val="0"/>
        <w:snapToGrid w:val="0"/>
        <w:spacing w:line="360" w:lineRule="atLeast"/>
        <w:ind w:leftChars="100" w:left="240"/>
        <w:rPr>
          <w:rFonts w:ascii="Cambria" w:eastAsia="標楷體" w:hAnsi="Cambria"/>
        </w:rPr>
      </w:pPr>
      <w:r w:rsidRPr="006D6C06">
        <w:rPr>
          <w:rFonts w:ascii="Cambria" w:eastAsia="標楷體" w:hAnsi="Cambria"/>
        </w:rPr>
        <w:t>地址：臺北市中山區民生東路一段</w:t>
      </w:r>
      <w:r w:rsidRPr="006D6C06">
        <w:rPr>
          <w:rFonts w:ascii="Cambria" w:eastAsia="標楷體" w:hAnsi="Cambria"/>
        </w:rPr>
        <w:t>42</w:t>
      </w:r>
      <w:r w:rsidRPr="006D6C06">
        <w:rPr>
          <w:rFonts w:ascii="Cambria" w:eastAsia="標楷體" w:hAnsi="Cambria"/>
        </w:rPr>
        <w:t>號</w:t>
      </w:r>
      <w:r w:rsidRPr="006D6C06">
        <w:rPr>
          <w:rFonts w:ascii="Cambria" w:eastAsia="標楷體" w:hAnsi="Cambria"/>
        </w:rPr>
        <w:t>7</w:t>
      </w:r>
      <w:r w:rsidRPr="006D6C06">
        <w:rPr>
          <w:rFonts w:ascii="Cambria" w:eastAsia="標楷體" w:hAnsi="Cambria"/>
        </w:rPr>
        <w:t>樓之</w:t>
      </w:r>
      <w:r w:rsidRPr="006D6C06">
        <w:rPr>
          <w:rFonts w:ascii="Cambria" w:eastAsia="標楷體" w:hAnsi="Cambria"/>
        </w:rPr>
        <w:t xml:space="preserve">3      </w:t>
      </w:r>
      <w:r w:rsidRPr="006D6C06">
        <w:rPr>
          <w:rFonts w:ascii="Cambria" w:eastAsia="標楷體" w:hAnsi="Cambria"/>
        </w:rPr>
        <w:t>電話：</w:t>
      </w:r>
      <w:r w:rsidRPr="006D6C06">
        <w:rPr>
          <w:rFonts w:ascii="Cambria" w:eastAsia="標楷體" w:hAnsi="Cambria"/>
        </w:rPr>
        <w:t>02-25224388</w:t>
      </w:r>
    </w:p>
    <w:p w14:paraId="0261DF18" w14:textId="53ED4997" w:rsidR="006D6C06" w:rsidRPr="006D6C06" w:rsidRDefault="006D6C06" w:rsidP="009B2AC1">
      <w:pPr>
        <w:adjustRightInd w:val="0"/>
        <w:snapToGrid w:val="0"/>
        <w:spacing w:line="360" w:lineRule="atLeast"/>
        <w:ind w:leftChars="100" w:left="240"/>
        <w:rPr>
          <w:rFonts w:ascii="Cambria" w:eastAsia="標楷體" w:hAnsi="Cambria"/>
        </w:rPr>
      </w:pPr>
      <w:r w:rsidRPr="006D6C06">
        <w:rPr>
          <w:rFonts w:ascii="Cambria" w:eastAsia="標楷體" w:hAnsi="Cambria"/>
        </w:rPr>
        <w:t>電子郵件：</w:t>
      </w:r>
      <w:r w:rsidRPr="006D6C06">
        <w:rPr>
          <w:rFonts w:ascii="Cambria" w:eastAsia="標楷體" w:hAnsi="Cambria"/>
        </w:rPr>
        <w:t xml:space="preserve">tfgecc@tfgecc.tw                         </w:t>
      </w:r>
      <w:r>
        <w:rPr>
          <w:rFonts w:ascii="Cambria" w:eastAsia="標楷體" w:hAnsi="Cambria"/>
        </w:rPr>
        <w:t xml:space="preserve">                </w:t>
      </w:r>
      <w:r w:rsidRPr="006D6C06">
        <w:rPr>
          <w:rFonts w:ascii="Cambria" w:eastAsia="標楷體" w:hAnsi="Cambria"/>
        </w:rPr>
        <w:t>傳真：</w:t>
      </w:r>
      <w:r w:rsidRPr="006D6C06">
        <w:rPr>
          <w:rFonts w:ascii="Cambria" w:eastAsia="標楷體" w:hAnsi="Cambria"/>
        </w:rPr>
        <w:t>02-25431989</w:t>
      </w:r>
    </w:p>
    <w:p w14:paraId="7FB84CDE" w14:textId="77777777" w:rsidR="006D6C06" w:rsidRDefault="006D6C06" w:rsidP="009B2AC1">
      <w:pPr>
        <w:adjustRightInd w:val="0"/>
        <w:snapToGrid w:val="0"/>
        <w:spacing w:line="480" w:lineRule="atLeast"/>
        <w:rPr>
          <w:rFonts w:ascii="Cambria" w:eastAsia="標楷體" w:hAnsi="Cambria"/>
          <w:sz w:val="28"/>
          <w:szCs w:val="28"/>
        </w:rPr>
      </w:pPr>
    </w:p>
    <w:p w14:paraId="57CAF2A5" w14:textId="77777777" w:rsidR="00407A24" w:rsidRDefault="00407A24" w:rsidP="009B2AC1">
      <w:pPr>
        <w:adjustRightInd w:val="0"/>
        <w:snapToGrid w:val="0"/>
        <w:spacing w:line="480" w:lineRule="atLeast"/>
        <w:rPr>
          <w:rFonts w:ascii="Cambria" w:eastAsia="標楷體" w:hAnsi="Cambria"/>
          <w:sz w:val="28"/>
          <w:szCs w:val="28"/>
        </w:rPr>
      </w:pPr>
    </w:p>
    <w:p w14:paraId="607692D2" w14:textId="77777777" w:rsidR="00407A24" w:rsidRPr="006D6C06" w:rsidRDefault="00407A24" w:rsidP="009B2AC1">
      <w:pPr>
        <w:adjustRightInd w:val="0"/>
        <w:snapToGrid w:val="0"/>
        <w:spacing w:line="480" w:lineRule="atLeast"/>
        <w:rPr>
          <w:rFonts w:ascii="Cambria" w:eastAsia="標楷體" w:hAnsi="Cambria" w:hint="eastAsia"/>
          <w:sz w:val="28"/>
          <w:szCs w:val="28"/>
        </w:rPr>
      </w:pPr>
    </w:p>
    <w:p w14:paraId="2DE0FC84" w14:textId="67AA3540" w:rsidR="006D6C06" w:rsidRPr="006D6C06" w:rsidRDefault="006D6C06" w:rsidP="009B2AC1">
      <w:pPr>
        <w:adjustRightInd w:val="0"/>
        <w:snapToGrid w:val="0"/>
        <w:spacing w:line="480" w:lineRule="atLeast"/>
        <w:rPr>
          <w:rFonts w:ascii="Cambria" w:eastAsia="標楷體" w:hAnsi="Cambria"/>
        </w:rPr>
      </w:pPr>
      <w:r w:rsidRPr="006D6C06">
        <w:rPr>
          <w:rFonts w:ascii="Cambria" w:eastAsia="標楷體" w:hAnsi="Cambria"/>
          <w:sz w:val="32"/>
          <w:szCs w:val="32"/>
        </w:rPr>
        <w:t>申請日期：中華民國</w:t>
      </w:r>
      <w:r w:rsidRPr="006D6C06">
        <w:rPr>
          <w:rFonts w:ascii="Cambria" w:eastAsia="標楷體" w:hAnsi="Cambria"/>
          <w:sz w:val="32"/>
          <w:szCs w:val="32"/>
        </w:rPr>
        <w:t xml:space="preserve">   </w:t>
      </w:r>
      <w:r w:rsidRPr="006D6C06">
        <w:rPr>
          <w:rFonts w:ascii="Cambria" w:eastAsia="標楷體" w:hAnsi="Cambria"/>
          <w:sz w:val="32"/>
          <w:szCs w:val="32"/>
        </w:rPr>
        <w:t>年</w:t>
      </w:r>
      <w:r w:rsidRPr="006D6C06">
        <w:rPr>
          <w:rFonts w:ascii="Cambria" w:eastAsia="標楷體" w:hAnsi="Cambria"/>
          <w:sz w:val="32"/>
          <w:szCs w:val="32"/>
        </w:rPr>
        <w:t xml:space="preserve">   </w:t>
      </w:r>
      <w:r w:rsidRPr="006D6C06">
        <w:rPr>
          <w:rFonts w:ascii="Cambria" w:eastAsia="標楷體" w:hAnsi="Cambria"/>
          <w:sz w:val="32"/>
          <w:szCs w:val="32"/>
        </w:rPr>
        <w:t>月</w:t>
      </w:r>
      <w:r w:rsidRPr="006D6C06">
        <w:rPr>
          <w:rFonts w:ascii="Cambria" w:eastAsia="標楷體" w:hAnsi="Cambria"/>
          <w:sz w:val="32"/>
          <w:szCs w:val="32"/>
        </w:rPr>
        <w:t xml:space="preserve">   </w:t>
      </w:r>
      <w:r w:rsidRPr="006D6C06">
        <w:rPr>
          <w:rFonts w:ascii="Cambria" w:eastAsia="標楷體" w:hAnsi="Cambria"/>
          <w:sz w:val="32"/>
          <w:szCs w:val="32"/>
        </w:rPr>
        <w:t>日</w:t>
      </w:r>
      <w:r w:rsidRPr="006D6C06">
        <w:rPr>
          <w:rFonts w:ascii="Cambria" w:eastAsia="標楷體" w:hAnsi="Cambria" w:cs="標楷體"/>
          <w:kern w:val="0"/>
          <w:position w:val="-2"/>
        </w:rPr>
        <w:t xml:space="preserve">     </w:t>
      </w:r>
      <w:r w:rsidR="009B2AC1">
        <w:rPr>
          <w:rFonts w:ascii="Cambria" w:eastAsia="標楷體" w:hAnsi="Cambria" w:cs="標楷體"/>
          <w:kern w:val="0"/>
          <w:position w:val="-2"/>
        </w:rPr>
        <w:t xml:space="preserve">        </w:t>
      </w:r>
      <w:r w:rsidRPr="006D6C06">
        <w:rPr>
          <w:rFonts w:ascii="Cambria" w:eastAsia="標楷體" w:hAnsi="Cambria" w:cs="標楷體"/>
          <w:kern w:val="0"/>
          <w:position w:val="-2"/>
          <w:sz w:val="32"/>
          <w:szCs w:val="32"/>
        </w:rPr>
        <w:t>申</w:t>
      </w:r>
      <w:r w:rsidRPr="006D6C06">
        <w:rPr>
          <w:rFonts w:ascii="Cambria" w:eastAsia="標楷體" w:hAnsi="Cambria" w:cs="標楷體"/>
          <w:spacing w:val="1"/>
          <w:kern w:val="0"/>
          <w:position w:val="-2"/>
          <w:sz w:val="32"/>
          <w:szCs w:val="32"/>
        </w:rPr>
        <w:t>請</w:t>
      </w:r>
      <w:r w:rsidRPr="006D6C06">
        <w:rPr>
          <w:rFonts w:ascii="Cambria" w:eastAsia="標楷體" w:hAnsi="Cambria" w:cs="標楷體"/>
          <w:kern w:val="0"/>
          <w:position w:val="-2"/>
          <w:sz w:val="32"/>
          <w:szCs w:val="32"/>
        </w:rPr>
        <w:t>人</w:t>
      </w:r>
      <w:r w:rsidRPr="006D6C06">
        <w:rPr>
          <w:rFonts w:ascii="Cambria" w:eastAsia="標楷體" w:hAnsi="Cambria" w:cs="標楷體"/>
          <w:spacing w:val="3"/>
          <w:kern w:val="0"/>
          <w:position w:val="-2"/>
          <w:sz w:val="32"/>
          <w:szCs w:val="32"/>
        </w:rPr>
        <w:t>簽</w:t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</w:rPr>
        <w:t>章：</w:t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="009B2AC1" w:rsidRPr="009B2AC1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t xml:space="preserve">                                              </w:t>
      </w:r>
      <w:r w:rsidRPr="006D6C06">
        <w:rPr>
          <w:rFonts w:ascii="Cambria" w:eastAsia="標楷體" w:hAnsi="Cambria" w:cs="標楷體"/>
          <w:spacing w:val="-1"/>
          <w:kern w:val="0"/>
          <w:position w:val="-2"/>
          <w:sz w:val="32"/>
          <w:szCs w:val="32"/>
          <w:u w:val="single"/>
        </w:rPr>
        <w:t xml:space="preserve"> </w:t>
      </w:r>
    </w:p>
    <w:p w14:paraId="6E480916" w14:textId="1A3580EC" w:rsidR="006D6C06" w:rsidRPr="006D6C06" w:rsidRDefault="009B2AC1" w:rsidP="009B2AC1">
      <w:pPr>
        <w:adjustRightInd w:val="0"/>
        <w:snapToGrid w:val="0"/>
        <w:spacing w:line="480" w:lineRule="atLeast"/>
        <w:rPr>
          <w:rFonts w:ascii="Cambria" w:eastAsia="標楷體" w:hAnsi="Cambria"/>
        </w:rPr>
      </w:pPr>
      <w:r>
        <w:rPr>
          <w:rFonts w:ascii="Cambria" w:eastAsia="標楷體" w:hAnsi="Cambria" w:hint="eastAsia"/>
        </w:rPr>
        <w:t>(</w:t>
      </w:r>
      <w:r w:rsidR="006D6C06" w:rsidRPr="006D6C06">
        <w:rPr>
          <w:rFonts w:ascii="Cambria" w:eastAsia="標楷體" w:hAnsi="Cambria"/>
        </w:rPr>
        <w:t>請繼續填寫背面資料</w:t>
      </w:r>
      <w:r>
        <w:rPr>
          <w:rFonts w:ascii="Cambria" w:eastAsia="標楷體" w:hAnsi="Cambria" w:hint="eastAsia"/>
        </w:rPr>
        <w:t>)</w:t>
      </w:r>
    </w:p>
    <w:tbl>
      <w:tblPr>
        <w:tblW w:w="1032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105"/>
        <w:gridCol w:w="3275"/>
        <w:gridCol w:w="3273"/>
      </w:tblGrid>
      <w:tr w:rsidR="00F12952" w:rsidRPr="006D6C06" w14:paraId="0DF1FCC6" w14:textId="77777777" w:rsidTr="00407A2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0D114746" w14:textId="119F93D6" w:rsidR="00F12952" w:rsidRPr="006D6C06" w:rsidRDefault="006D6C06" w:rsidP="00407A24">
            <w:pPr>
              <w:spacing w:line="300" w:lineRule="exact"/>
              <w:ind w:left="113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</w:rPr>
              <w:lastRenderedPageBreak/>
              <w:br w:type="page"/>
            </w:r>
            <w:r w:rsidR="00000000" w:rsidRPr="006D6C06">
              <w:rPr>
                <w:rFonts w:ascii="Cambria" w:eastAsia="標楷體" w:hAnsi="Cambria"/>
                <w:sz w:val="28"/>
                <w:szCs w:val="28"/>
              </w:rPr>
              <w:t>檢附資料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03FF" w14:textId="77777777" w:rsidR="00F12952" w:rsidRPr="006D6C06" w:rsidRDefault="00000000">
            <w:pPr>
              <w:spacing w:line="0" w:lineRule="atLeast"/>
              <w:jc w:val="center"/>
              <w:rPr>
                <w:rFonts w:ascii="Cambria" w:eastAsia="標楷體" w:hAnsi="Cambria"/>
                <w:color w:val="000000"/>
              </w:rPr>
            </w:pPr>
            <w:r w:rsidRPr="006D6C06">
              <w:rPr>
                <w:rFonts w:ascii="Cambria" w:eastAsia="標楷體" w:hAnsi="Cambria"/>
                <w:color w:val="000000"/>
              </w:rPr>
              <w:t>認證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36FC" w14:textId="77777777" w:rsidR="00F12952" w:rsidRPr="006D6C06" w:rsidRDefault="00000000">
            <w:pPr>
              <w:spacing w:line="0" w:lineRule="atLeast"/>
              <w:jc w:val="both"/>
              <w:rPr>
                <w:rFonts w:ascii="Cambria" w:eastAsia="標楷體" w:hAnsi="Cambria"/>
                <w:color w:val="000000"/>
              </w:rPr>
            </w:pPr>
            <w:r w:rsidRPr="006D6C06">
              <w:rPr>
                <w:rFonts w:ascii="Cambria" w:eastAsia="標楷體" w:hAnsi="Cambria"/>
                <w:color w:val="000000"/>
              </w:rPr>
              <w:t>補發</w:t>
            </w:r>
            <w:r w:rsidRPr="006D6C06">
              <w:rPr>
                <w:rFonts w:ascii="Cambria" w:eastAsia="標楷體" w:hAnsi="Cambria"/>
                <w:color w:val="000000"/>
              </w:rPr>
              <w:t>/</w:t>
            </w:r>
            <w:r w:rsidRPr="006D6C06">
              <w:rPr>
                <w:rFonts w:ascii="Cambria" w:eastAsia="標楷體" w:hAnsi="Cambria"/>
                <w:color w:val="000000"/>
              </w:rPr>
              <w:t>換證（長照人員之證明遺失或損壞）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4A60" w14:textId="77777777" w:rsidR="00F12952" w:rsidRPr="006D6C06" w:rsidRDefault="00000000">
            <w:pPr>
              <w:spacing w:line="0" w:lineRule="atLeast"/>
              <w:jc w:val="both"/>
              <w:rPr>
                <w:rFonts w:ascii="Cambria" w:eastAsia="標楷體" w:hAnsi="Cambria"/>
                <w:color w:val="000000"/>
              </w:rPr>
            </w:pPr>
            <w:r w:rsidRPr="006D6C06">
              <w:rPr>
                <w:rFonts w:ascii="Cambria" w:eastAsia="標楷體" w:hAnsi="Cambria"/>
                <w:color w:val="000000"/>
              </w:rPr>
              <w:t>更新（長照人員之認證證明有效期限屆滿前</w:t>
            </w:r>
            <w:r w:rsidRPr="006D6C06">
              <w:rPr>
                <w:rFonts w:ascii="Cambria" w:eastAsia="標楷體" w:hAnsi="Cambria"/>
                <w:color w:val="000000"/>
              </w:rPr>
              <w:t>6</w:t>
            </w:r>
            <w:r w:rsidRPr="006D6C06">
              <w:rPr>
                <w:rFonts w:ascii="Cambria" w:eastAsia="標楷體" w:hAnsi="Cambria"/>
                <w:color w:val="000000"/>
              </w:rPr>
              <w:t>個月）</w:t>
            </w:r>
          </w:p>
        </w:tc>
      </w:tr>
      <w:tr w:rsidR="00F12952" w:rsidRPr="006D6C06" w14:paraId="0BF1C54C" w14:textId="77777777" w:rsidTr="006D6C06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AFEBD" w14:textId="77777777" w:rsidR="00F12952" w:rsidRPr="006D6C06" w:rsidRDefault="00F12952">
            <w:pPr>
              <w:spacing w:line="3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6516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□1.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申請書</w:t>
            </w:r>
          </w:p>
          <w:p w14:paraId="52B1E152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□2.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身分證正反面影本</w:t>
            </w:r>
          </w:p>
          <w:p w14:paraId="0D1DE8F3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□3.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最近三個月內</w:t>
            </w:r>
            <w:proofErr w:type="gramStart"/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一</w:t>
            </w:r>
            <w:proofErr w:type="gramEnd"/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吋正面脫帽半身相片二張</w:t>
            </w:r>
          </w:p>
          <w:p w14:paraId="4F7E63CE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□4.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資格證明文件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(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訓練結業證明、證書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)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正本及影本【正本驗畢後發還】</w:t>
            </w:r>
          </w:p>
          <w:p w14:paraId="3EC7B226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□5.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完成資格訓練課程之證明文件正本及影本【正本驗畢後發還】</w:t>
            </w:r>
          </w:p>
          <w:p w14:paraId="0E0A2D41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□6.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繳納規費每項職業類別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100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元</w:t>
            </w:r>
          </w:p>
          <w:p w14:paraId="3776DB19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□7.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委託書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(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如委託代理人辦理請務必填寫，否則不予以受理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28AB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□1.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申請書</w:t>
            </w:r>
          </w:p>
          <w:p w14:paraId="17E5191E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□2.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身分證正反面影本</w:t>
            </w:r>
          </w:p>
          <w:p w14:paraId="4B014414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□3.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最近三個月內</w:t>
            </w:r>
            <w:proofErr w:type="gramStart"/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一</w:t>
            </w:r>
            <w:proofErr w:type="gramEnd"/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吋正面脫帽半身相片二張</w:t>
            </w:r>
          </w:p>
          <w:p w14:paraId="0A9D853E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□4.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原認證證明文件字號：</w:t>
            </w:r>
          </w:p>
          <w:p w14:paraId="580D440F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proofErr w:type="gramStart"/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＿＿＿＿＿＿＿＿＿＿</w:t>
            </w:r>
            <w:proofErr w:type="gramEnd"/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 xml:space="preserve">                                     </w:t>
            </w:r>
          </w:p>
          <w:p w14:paraId="0FF8D78F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□5.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原認證證明文件</w:t>
            </w:r>
          </w:p>
          <w:p w14:paraId="58722FD6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□6.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繳納規費每項職業類別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100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元</w:t>
            </w:r>
          </w:p>
          <w:p w14:paraId="2FA208FF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□7.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具結書</w:t>
            </w:r>
          </w:p>
          <w:p w14:paraId="763FF9D2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□8.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委託書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(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如委託代理人辦理請務必填寫，否則不予以受理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EFAB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□1.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申請書</w:t>
            </w:r>
          </w:p>
          <w:p w14:paraId="6E7A28B1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□2.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身分證正反面影本</w:t>
            </w:r>
          </w:p>
          <w:p w14:paraId="5F7809A2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□3.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原認證證明文件</w:t>
            </w:r>
          </w:p>
          <w:p w14:paraId="1B166518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□4.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最近三個月內</w:t>
            </w:r>
            <w:proofErr w:type="gramStart"/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一</w:t>
            </w:r>
            <w:proofErr w:type="gramEnd"/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吋正面脫帽半身相片二張</w:t>
            </w:r>
          </w:p>
          <w:p w14:paraId="45310A02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□5.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完成繼續教育之證明文件</w:t>
            </w:r>
          </w:p>
          <w:p w14:paraId="0559C2BA" w14:textId="77777777" w:rsidR="00F12952" w:rsidRPr="006D6C06" w:rsidRDefault="00000000" w:rsidP="009B2AC1">
            <w:pPr>
              <w:snapToGrid w:val="0"/>
              <w:spacing w:line="0" w:lineRule="atLeast"/>
              <w:ind w:leftChars="100" w:left="24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(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長照人員自認證明文件生效日起，每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6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年接受繼續教育，積分合計達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120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點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)</w:t>
            </w:r>
          </w:p>
          <w:p w14:paraId="5F8FFE6F" w14:textId="77777777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□6.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繳納規費每項職業類別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100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元</w:t>
            </w:r>
          </w:p>
          <w:p w14:paraId="2FE1FE9E" w14:textId="3F1BB57C" w:rsidR="00F12952" w:rsidRPr="006D6C06" w:rsidRDefault="00000000" w:rsidP="006315E4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□7.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委託書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(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如委託代理人辦理請務必填寫，否則不予以受理</w:t>
            </w:r>
            <w:r w:rsidRPr="006D6C06">
              <w:rPr>
                <w:rFonts w:ascii="Cambria" w:eastAsia="標楷體" w:hAnsi="Cambria"/>
                <w:color w:val="000000"/>
                <w:sz w:val="26"/>
                <w:szCs w:val="26"/>
              </w:rPr>
              <w:t>)</w:t>
            </w:r>
          </w:p>
        </w:tc>
      </w:tr>
      <w:tr w:rsidR="00F12952" w:rsidRPr="006D6C06" w14:paraId="010E0E66" w14:textId="77777777" w:rsidTr="006D6C06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BC8A" w14:textId="77777777" w:rsidR="00F12952" w:rsidRPr="006D6C06" w:rsidRDefault="00F12952">
            <w:pPr>
              <w:spacing w:line="3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E25B" w14:textId="77777777" w:rsidR="00F12952" w:rsidRPr="006D6C06" w:rsidRDefault="00F12952" w:rsidP="006315E4">
            <w:pPr>
              <w:spacing w:line="0" w:lineRule="atLeast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B04D" w14:textId="77777777" w:rsidR="00F12952" w:rsidRPr="006D6C06" w:rsidRDefault="00F12952" w:rsidP="006315E4">
            <w:pPr>
              <w:spacing w:line="0" w:lineRule="atLeast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3B62" w14:textId="14C1DF22" w:rsidR="00F12952" w:rsidRPr="00407A24" w:rsidRDefault="009B2AC1" w:rsidP="009B2AC1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Cambria" w:eastAsia="標楷體" w:hAnsi="Cambria" w:hint="eastAsia"/>
                <w:b/>
                <w:bCs/>
                <w:color w:val="FF0000"/>
              </w:rPr>
            </w:pPr>
            <w:r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□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認證證明文件有效期限介於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112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年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6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月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3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日至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113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年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6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月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2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日者，</w:t>
            </w:r>
            <w:proofErr w:type="gramStart"/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可免具書面</w:t>
            </w:r>
            <w:proofErr w:type="gramEnd"/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理由及證明文件申請有效期限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展延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1</w:t>
            </w:r>
            <w:r w:rsidR="00000000" w:rsidRPr="00407A24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年</w:t>
            </w:r>
          </w:p>
        </w:tc>
      </w:tr>
      <w:tr w:rsidR="00F12952" w:rsidRPr="006D6C06" w14:paraId="1D0634B9" w14:textId="77777777" w:rsidTr="00407A2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134B12D5" w14:textId="77777777" w:rsidR="00F12952" w:rsidRPr="006D6C06" w:rsidRDefault="00000000" w:rsidP="00407A24">
            <w:pPr>
              <w:spacing w:line="240" w:lineRule="exact"/>
              <w:ind w:left="113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6D6C06">
              <w:rPr>
                <w:rFonts w:ascii="Cambria" w:eastAsia="標楷體" w:hAnsi="Cambria"/>
                <w:sz w:val="28"/>
                <w:szCs w:val="28"/>
              </w:rPr>
              <w:t>備註</w:t>
            </w:r>
          </w:p>
        </w:tc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3C90" w14:textId="77777777" w:rsidR="00F12952" w:rsidRPr="006D6C06" w:rsidRDefault="00F12952">
            <w:pPr>
              <w:spacing w:line="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</w:tbl>
    <w:p w14:paraId="12215542" w14:textId="733CE871" w:rsidR="00F12952" w:rsidRPr="006D6C06" w:rsidRDefault="00000000">
      <w:pPr>
        <w:spacing w:line="0" w:lineRule="atLeast"/>
        <w:rPr>
          <w:rFonts w:ascii="Cambria" w:eastAsia="標楷體" w:hAnsi="Cambria"/>
        </w:rPr>
      </w:pPr>
      <w:r w:rsidRPr="006D6C06">
        <w:rPr>
          <w:rFonts w:ascii="Cambria" w:eastAsia="標楷體" w:hAnsi="Cambria" w:cs="標楷體"/>
          <w:kern w:val="0"/>
          <w:position w:val="-2"/>
        </w:rPr>
        <w:t xml:space="preserve"> </w:t>
      </w:r>
    </w:p>
    <w:p w14:paraId="23D0735C" w14:textId="77777777" w:rsidR="00F12952" w:rsidRPr="006D6C06" w:rsidRDefault="00F12952">
      <w:pPr>
        <w:spacing w:line="0" w:lineRule="atLeast"/>
        <w:rPr>
          <w:rFonts w:ascii="Cambria" w:eastAsia="標楷體" w:hAnsi="Cambria" w:cs="標楷體"/>
          <w:kern w:val="0"/>
        </w:rPr>
      </w:pPr>
    </w:p>
    <w:p w14:paraId="0EE6549C" w14:textId="1CDD747D" w:rsidR="00F12952" w:rsidRPr="009B2AC1" w:rsidRDefault="009B2AC1" w:rsidP="009B2AC1">
      <w:pPr>
        <w:adjustRightInd w:val="0"/>
        <w:snapToGrid w:val="0"/>
        <w:spacing w:line="360" w:lineRule="atLeast"/>
        <w:rPr>
          <w:rFonts w:ascii="Cambria" w:eastAsia="標楷體" w:hAnsi="Cambria"/>
          <w:sz w:val="28"/>
          <w:szCs w:val="28"/>
        </w:rPr>
      </w:pPr>
      <w:r w:rsidRPr="009B2AC1">
        <w:rPr>
          <w:rFonts w:ascii="標楷體" w:eastAsia="標楷體" w:hAnsi="標楷體" w:hint="eastAsia"/>
          <w:sz w:val="28"/>
          <w:szCs w:val="28"/>
        </w:rPr>
        <w:t>◆</w:t>
      </w:r>
      <w:r w:rsidR="00000000" w:rsidRPr="009B2AC1">
        <w:rPr>
          <w:rFonts w:ascii="Cambria" w:eastAsia="標楷體" w:hAnsi="Cambria"/>
          <w:sz w:val="28"/>
          <w:szCs w:val="28"/>
        </w:rPr>
        <w:t>身分證正反面影本黏貼處</w:t>
      </w:r>
    </w:p>
    <w:tbl>
      <w:tblPr>
        <w:tblW w:w="10701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456"/>
      </w:tblGrid>
      <w:tr w:rsidR="00F12952" w:rsidRPr="006D6C06" w14:paraId="4D6F5B20" w14:textId="77777777">
        <w:tblPrEx>
          <w:tblCellMar>
            <w:top w:w="0" w:type="dxa"/>
            <w:bottom w:w="0" w:type="dxa"/>
          </w:tblCellMar>
        </w:tblPrEx>
        <w:trPr>
          <w:trHeight w:val="5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A363" w14:textId="77777777" w:rsidR="00F12952" w:rsidRPr="006D6C06" w:rsidRDefault="00000000">
            <w:pPr>
              <w:spacing w:line="0" w:lineRule="atLeast"/>
              <w:jc w:val="center"/>
              <w:rPr>
                <w:rFonts w:ascii="Cambria" w:eastAsia="標楷體" w:hAnsi="Cambria"/>
              </w:rPr>
            </w:pPr>
            <w:r w:rsidRPr="006D6C06">
              <w:rPr>
                <w:rFonts w:ascii="Cambria" w:eastAsia="標楷體" w:hAnsi="Cambria"/>
              </w:rPr>
              <w:t>身分證明正面影本黏貼處</w:t>
            </w:r>
          </w:p>
          <w:p w14:paraId="3EB0E814" w14:textId="77777777" w:rsidR="00F12952" w:rsidRPr="006D6C06" w:rsidRDefault="00000000">
            <w:pPr>
              <w:spacing w:line="0" w:lineRule="atLeast"/>
              <w:jc w:val="center"/>
              <w:rPr>
                <w:rFonts w:ascii="Cambria" w:eastAsia="標楷體" w:hAnsi="Cambria"/>
              </w:rPr>
            </w:pPr>
            <w:r w:rsidRPr="006D6C06">
              <w:rPr>
                <w:rFonts w:ascii="Cambria" w:eastAsia="標楷體" w:hAnsi="Cambria"/>
              </w:rPr>
              <w:t>(</w:t>
            </w:r>
            <w:r w:rsidRPr="006D6C06">
              <w:rPr>
                <w:rFonts w:ascii="Cambria" w:eastAsia="標楷體" w:hAnsi="Cambria"/>
              </w:rPr>
              <w:t>或居留證正面、護照影本黏貼處</w:t>
            </w:r>
            <w:r w:rsidRPr="006D6C06">
              <w:rPr>
                <w:rFonts w:ascii="Cambria" w:eastAsia="標楷體" w:hAnsi="Cambria"/>
              </w:rPr>
              <w:t>)</w:t>
            </w:r>
          </w:p>
          <w:p w14:paraId="23C41C50" w14:textId="77777777" w:rsidR="00F12952" w:rsidRPr="006D6C06" w:rsidRDefault="00000000">
            <w:pPr>
              <w:spacing w:line="0" w:lineRule="atLeast"/>
              <w:jc w:val="center"/>
              <w:rPr>
                <w:rFonts w:ascii="Cambria" w:eastAsia="標楷體" w:hAnsi="Cambria"/>
              </w:rPr>
            </w:pPr>
            <w:r w:rsidRPr="006D6C06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申請展延</w:t>
            </w:r>
            <w:r w:rsidRPr="006D6C06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1</w:t>
            </w:r>
            <w:r w:rsidRPr="006D6C06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年者：請黏貼長照小卡正面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E2C2" w14:textId="77777777" w:rsidR="00F12952" w:rsidRPr="006D6C06" w:rsidRDefault="00000000">
            <w:pPr>
              <w:spacing w:line="0" w:lineRule="atLeast"/>
              <w:jc w:val="center"/>
              <w:rPr>
                <w:rFonts w:ascii="Cambria" w:eastAsia="標楷體" w:hAnsi="Cambria"/>
              </w:rPr>
            </w:pPr>
            <w:r w:rsidRPr="006D6C06">
              <w:rPr>
                <w:rFonts w:ascii="Cambria" w:eastAsia="標楷體" w:hAnsi="Cambria"/>
              </w:rPr>
              <w:t>身分證明反面影本黏貼處</w:t>
            </w:r>
          </w:p>
          <w:p w14:paraId="5FCE0112" w14:textId="77777777" w:rsidR="00F12952" w:rsidRPr="006D6C06" w:rsidRDefault="00000000">
            <w:pPr>
              <w:spacing w:line="0" w:lineRule="atLeast"/>
              <w:jc w:val="center"/>
              <w:rPr>
                <w:rFonts w:ascii="Cambria" w:eastAsia="標楷體" w:hAnsi="Cambria"/>
              </w:rPr>
            </w:pPr>
            <w:r w:rsidRPr="006D6C06">
              <w:rPr>
                <w:rFonts w:ascii="Cambria" w:eastAsia="標楷體" w:hAnsi="Cambria"/>
              </w:rPr>
              <w:t>(</w:t>
            </w:r>
            <w:r w:rsidRPr="006D6C06">
              <w:rPr>
                <w:rFonts w:ascii="Cambria" w:eastAsia="標楷體" w:hAnsi="Cambria"/>
              </w:rPr>
              <w:t>或居留證反面、護照影本黏貼處</w:t>
            </w:r>
            <w:r w:rsidRPr="006D6C06">
              <w:rPr>
                <w:rFonts w:ascii="Cambria" w:eastAsia="標楷體" w:hAnsi="Cambria"/>
              </w:rPr>
              <w:t>)</w:t>
            </w:r>
          </w:p>
          <w:p w14:paraId="7D0BEC26" w14:textId="77777777" w:rsidR="00F12952" w:rsidRPr="006D6C06" w:rsidRDefault="00000000">
            <w:pPr>
              <w:spacing w:line="0" w:lineRule="atLeast"/>
              <w:jc w:val="center"/>
              <w:rPr>
                <w:rFonts w:ascii="Cambria" w:eastAsia="標楷體" w:hAnsi="Cambria"/>
              </w:rPr>
            </w:pPr>
            <w:r w:rsidRPr="006D6C06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申請展延</w:t>
            </w:r>
            <w:r w:rsidRPr="006D6C06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1</w:t>
            </w:r>
            <w:r w:rsidRPr="006D6C06">
              <w:rPr>
                <w:rFonts w:ascii="Cambria" w:eastAsia="標楷體" w:hAnsi="Cambria"/>
                <w:b/>
                <w:bCs/>
                <w:color w:val="FF0000"/>
                <w:sz w:val="26"/>
                <w:szCs w:val="26"/>
              </w:rPr>
              <w:t>年者：請黏貼長照小卡反面</w:t>
            </w:r>
          </w:p>
        </w:tc>
      </w:tr>
    </w:tbl>
    <w:p w14:paraId="4407B510" w14:textId="77777777" w:rsidR="00F12952" w:rsidRPr="006D6C06" w:rsidRDefault="00000000">
      <w:pPr>
        <w:rPr>
          <w:rFonts w:ascii="Cambria" w:eastAsia="標楷體" w:hAnsi="Cambria"/>
        </w:rPr>
      </w:pPr>
      <w:r w:rsidRPr="006D6C06">
        <w:rPr>
          <w:rFonts w:ascii="Cambria" w:eastAsia="標楷體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A09DD" wp14:editId="5A19686E">
                <wp:simplePos x="0" y="0"/>
                <wp:positionH relativeFrom="column">
                  <wp:align>left</wp:align>
                </wp:positionH>
                <wp:positionV relativeFrom="paragraph">
                  <wp:posOffset>548</wp:posOffset>
                </wp:positionV>
                <wp:extent cx="0" cy="0"/>
                <wp:effectExtent l="0" t="0" r="0" b="0"/>
                <wp:wrapSquare wrapText="bothSides"/>
                <wp:docPr id="51368173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52E8F59" w14:textId="77777777" w:rsidR="00F12952" w:rsidRDefault="00F1295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A09D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  <v:textbox style="mso-fit-shape-to-text:t" inset="0,0,0,0">
                  <w:txbxContent>
                    <w:p w14:paraId="152E8F59" w14:textId="77777777" w:rsidR="00F12952" w:rsidRDefault="00F12952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2952" w:rsidRPr="006D6C06">
      <w:pgSz w:w="11906" w:h="16838"/>
      <w:pgMar w:top="567" w:right="746" w:bottom="426" w:left="9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1EC2" w14:textId="77777777" w:rsidR="006C7C31" w:rsidRDefault="006C7C31">
      <w:r>
        <w:separator/>
      </w:r>
    </w:p>
  </w:endnote>
  <w:endnote w:type="continuationSeparator" w:id="0">
    <w:p w14:paraId="5C4C6984" w14:textId="77777777" w:rsidR="006C7C31" w:rsidRDefault="006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24B2" w14:textId="77777777" w:rsidR="006C7C31" w:rsidRDefault="006C7C31">
      <w:r>
        <w:rPr>
          <w:color w:val="000000"/>
        </w:rPr>
        <w:separator/>
      </w:r>
    </w:p>
  </w:footnote>
  <w:footnote w:type="continuationSeparator" w:id="0">
    <w:p w14:paraId="5683B2EB" w14:textId="77777777" w:rsidR="006C7C31" w:rsidRDefault="006C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78F5"/>
    <w:multiLevelType w:val="multilevel"/>
    <w:tmpl w:val="1E424428"/>
    <w:lvl w:ilvl="0">
      <w:numFmt w:val="bullet"/>
      <w:lvlText w:val=""/>
      <w:lvlJc w:val="left"/>
      <w:pPr>
        <w:ind w:left="1281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76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24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72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20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68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16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64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121" w:hanging="480"/>
      </w:pPr>
      <w:rPr>
        <w:rFonts w:ascii="Wingdings" w:hAnsi="Wingdings"/>
      </w:rPr>
    </w:lvl>
  </w:abstractNum>
  <w:num w:numId="1" w16cid:durableId="30940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2952"/>
    <w:rsid w:val="00407A24"/>
    <w:rsid w:val="006315E4"/>
    <w:rsid w:val="006C7C31"/>
    <w:rsid w:val="006D6C06"/>
    <w:rsid w:val="008172CF"/>
    <w:rsid w:val="009B2AC1"/>
    <w:rsid w:val="00F1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CB59"/>
  <w15:docId w15:val="{6E1A5D31-7F59-420A-A306-E9B72700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私立老人福利機構設立(籌設)許可申請書</dc:title>
  <dc:subject>申請設立老人長期照顧及安養護機構流程暨申請範例</dc:subject>
  <dc:creator>臺北市政府社會局</dc:creator>
  <cp:keywords>銀髮族服務,機構園地,申請設立老人長期照顧及安養護機構流程暨申請範例</cp:keywords>
  <cp:lastModifiedBy>穗秋 黃</cp:lastModifiedBy>
  <cp:revision>2</cp:revision>
  <cp:lastPrinted>2023-03-16T02:52:00Z</cp:lastPrinted>
  <dcterms:created xsi:type="dcterms:W3CDTF">2023-07-21T02:56:00Z</dcterms:created>
  <dcterms:modified xsi:type="dcterms:W3CDTF">2023-07-21T02:56:00Z</dcterms:modified>
</cp:coreProperties>
</file>